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420046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60288" o:connectortype="straight" strokecolor="#548dd4 [1951]" strokeweight="1.5pt"/>
        </w:pict>
      </w:r>
      <w:r w:rsidR="000B1A5B" w:rsidRPr="000B1A5B">
        <w:rPr>
          <w:rFonts w:asciiTheme="minorHAnsi" w:hAnsiTheme="minorHAnsi"/>
          <w:sz w:val="28"/>
          <w:szCs w:val="28"/>
        </w:rPr>
        <w:t xml:space="preserve">Convocatoria </w:t>
      </w:r>
      <w:r w:rsidR="00E5147D">
        <w:rPr>
          <w:rFonts w:asciiTheme="minorHAnsi" w:hAnsiTheme="minorHAnsi"/>
          <w:sz w:val="28"/>
          <w:szCs w:val="28"/>
        </w:rPr>
        <w:t xml:space="preserve">Rueda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807743" w:rsidRPr="009025FB" w:rsidRDefault="0074011E" w:rsidP="0074011E">
      <w:pPr>
        <w:jc w:val="right"/>
        <w:rPr>
          <w:rFonts w:asciiTheme="minorHAnsi" w:hAnsiTheme="minorHAnsi"/>
          <w:color w:val="auto"/>
          <w:sz w:val="20"/>
          <w:szCs w:val="20"/>
        </w:rPr>
      </w:pPr>
      <w:r w:rsidRPr="009025FB">
        <w:rPr>
          <w:rFonts w:asciiTheme="minorHAnsi" w:hAnsiTheme="minorHAnsi"/>
          <w:color w:val="auto"/>
          <w:sz w:val="20"/>
          <w:szCs w:val="20"/>
        </w:rPr>
        <w:t xml:space="preserve">Medina del Campo </w:t>
      </w:r>
      <w:r w:rsidR="004A3C6F">
        <w:rPr>
          <w:rFonts w:asciiTheme="minorHAnsi" w:hAnsiTheme="minorHAnsi"/>
          <w:color w:val="auto"/>
          <w:sz w:val="20"/>
          <w:szCs w:val="20"/>
        </w:rPr>
        <w:t>23</w:t>
      </w:r>
      <w:r w:rsidRPr="009025FB">
        <w:rPr>
          <w:rFonts w:asciiTheme="minorHAnsi" w:hAnsiTheme="minorHAnsi"/>
          <w:color w:val="auto"/>
          <w:sz w:val="20"/>
          <w:szCs w:val="20"/>
        </w:rPr>
        <w:t>/10/2014</w:t>
      </w:r>
    </w:p>
    <w:p w:rsidR="0074011E" w:rsidRDefault="0074011E" w:rsidP="0074011E">
      <w:pPr>
        <w:rPr>
          <w:rFonts w:asciiTheme="minorHAnsi" w:hAnsiTheme="minorHAnsi"/>
          <w:color w:val="auto"/>
        </w:rPr>
      </w:pPr>
    </w:p>
    <w:p w:rsidR="00C20536" w:rsidRDefault="00C20536" w:rsidP="00C20536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C20536" w:rsidRPr="009025FB" w:rsidRDefault="00C20536" w:rsidP="00C20536">
      <w:pPr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C20536" w:rsidRPr="009025FB" w:rsidRDefault="00141189" w:rsidP="00C20536">
      <w:pPr>
        <w:jc w:val="center"/>
        <w:rPr>
          <w:rFonts w:asciiTheme="minorHAnsi" w:hAnsi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Actividades </w:t>
      </w:r>
      <w:r w:rsidR="00FE28FD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 “</w:t>
      </w:r>
      <w:r w:rsidR="004A3C6F">
        <w:rPr>
          <w:rFonts w:asciiTheme="minorHAnsi" w:hAnsiTheme="minorHAnsi"/>
          <w:b/>
          <w:color w:val="auto"/>
          <w:sz w:val="28"/>
          <w:szCs w:val="28"/>
          <w:u w:val="single"/>
        </w:rPr>
        <w:t>Halloween</w:t>
      </w:r>
      <w:r w:rsidR="00FE28FD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 Saludable”</w:t>
      </w:r>
    </w:p>
    <w:p w:rsidR="0074011E" w:rsidRDefault="0074011E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74011E" w:rsidRDefault="0074011E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74011E" w:rsidRPr="0074011E" w:rsidRDefault="0074011E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5A6926" w:rsidRPr="00FE28FD" w:rsidRDefault="004A3C6F" w:rsidP="00C20536">
      <w:pPr>
        <w:spacing w:line="360" w:lineRule="auto"/>
        <w:jc w:val="both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El concejal de </w:t>
      </w:r>
      <w:r w:rsidR="005A6926">
        <w:rPr>
          <w:rFonts w:asciiTheme="minorHAnsi" w:hAnsiTheme="minorHAnsi"/>
          <w:color w:val="auto"/>
          <w:sz w:val="28"/>
          <w:szCs w:val="28"/>
        </w:rPr>
        <w:t xml:space="preserve">Juventud y Turismo, José María Magro, presenta </w:t>
      </w:r>
      <w:r w:rsidR="005A6926" w:rsidRPr="00FE28FD">
        <w:rPr>
          <w:rFonts w:asciiTheme="minorHAnsi" w:hAnsiTheme="minorHAnsi"/>
          <w:b/>
          <w:color w:val="auto"/>
          <w:sz w:val="28"/>
          <w:szCs w:val="28"/>
        </w:rPr>
        <w:t>la</w:t>
      </w:r>
      <w:r w:rsidR="00FE28FD" w:rsidRPr="00FE28FD">
        <w:rPr>
          <w:rFonts w:asciiTheme="minorHAnsi" w:hAnsiTheme="minorHAnsi"/>
          <w:b/>
          <w:color w:val="auto"/>
          <w:sz w:val="28"/>
          <w:szCs w:val="28"/>
        </w:rPr>
        <w:t>s</w:t>
      </w:r>
      <w:r w:rsidR="005A6926" w:rsidRPr="00FE28FD">
        <w:rPr>
          <w:rFonts w:asciiTheme="minorHAnsi" w:hAnsiTheme="minorHAnsi"/>
          <w:b/>
          <w:color w:val="auto"/>
          <w:sz w:val="28"/>
          <w:szCs w:val="28"/>
        </w:rPr>
        <w:t xml:space="preserve"> actividades programadas para </w:t>
      </w:r>
      <w:r w:rsidR="00FE28FD" w:rsidRPr="00FE28FD">
        <w:rPr>
          <w:rFonts w:asciiTheme="minorHAnsi" w:hAnsiTheme="minorHAnsi"/>
          <w:b/>
          <w:color w:val="auto"/>
          <w:sz w:val="28"/>
          <w:szCs w:val="28"/>
        </w:rPr>
        <w:t>Halloween</w:t>
      </w:r>
      <w:r w:rsidR="001016A2">
        <w:rPr>
          <w:rFonts w:asciiTheme="minorHAnsi" w:hAnsiTheme="minorHAnsi"/>
          <w:b/>
          <w:color w:val="auto"/>
          <w:sz w:val="28"/>
          <w:szCs w:val="28"/>
        </w:rPr>
        <w:t>,</w:t>
      </w:r>
      <w:r w:rsidR="00FE28F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FE28FD">
        <w:rPr>
          <w:rFonts w:asciiTheme="minorHAnsi" w:hAnsiTheme="minorHAnsi"/>
          <w:color w:val="auto"/>
          <w:sz w:val="28"/>
          <w:szCs w:val="28"/>
        </w:rPr>
        <w:t xml:space="preserve">coincidiendo con el programa de puertas abiertas </w:t>
      </w:r>
      <w:r w:rsidR="001016A2">
        <w:rPr>
          <w:rFonts w:asciiTheme="minorHAnsi" w:hAnsiTheme="minorHAnsi"/>
          <w:color w:val="auto"/>
          <w:sz w:val="28"/>
          <w:szCs w:val="28"/>
        </w:rPr>
        <w:t>del</w:t>
      </w:r>
      <w:r w:rsidR="00FE28F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E28FD" w:rsidRPr="00FE28FD">
        <w:rPr>
          <w:rFonts w:asciiTheme="minorHAnsi" w:hAnsiTheme="minorHAnsi"/>
          <w:b/>
          <w:color w:val="auto"/>
          <w:sz w:val="28"/>
          <w:szCs w:val="28"/>
        </w:rPr>
        <w:t>Centro Cultural Integrado</w:t>
      </w:r>
      <w:r w:rsidR="00FE28FD">
        <w:rPr>
          <w:rFonts w:asciiTheme="minorHAnsi" w:hAnsiTheme="minorHAnsi"/>
          <w:color w:val="auto"/>
          <w:sz w:val="28"/>
          <w:szCs w:val="28"/>
        </w:rPr>
        <w:t xml:space="preserve">, se realizará en la </w:t>
      </w:r>
      <w:r w:rsidR="00FE28FD" w:rsidRPr="00FE28FD">
        <w:rPr>
          <w:rFonts w:asciiTheme="minorHAnsi" w:hAnsiTheme="minorHAnsi"/>
          <w:b/>
          <w:color w:val="auto"/>
          <w:sz w:val="28"/>
          <w:szCs w:val="28"/>
        </w:rPr>
        <w:t>Ocioteca</w:t>
      </w:r>
      <w:r w:rsidR="00FE28FD">
        <w:rPr>
          <w:rFonts w:asciiTheme="minorHAnsi" w:hAnsiTheme="minorHAnsi"/>
          <w:color w:val="auto"/>
          <w:sz w:val="28"/>
          <w:szCs w:val="28"/>
        </w:rPr>
        <w:t xml:space="preserve"> de dicho centro, a las 10:30 horas.</w:t>
      </w:r>
    </w:p>
    <w:p w:rsidR="00C20536" w:rsidRDefault="00C20536" w:rsidP="00801F24">
      <w:pPr>
        <w:rPr>
          <w:rFonts w:asciiTheme="minorHAnsi" w:hAnsiTheme="minorHAnsi"/>
          <w:color w:val="auto"/>
          <w:sz w:val="28"/>
          <w:szCs w:val="28"/>
        </w:rPr>
      </w:pPr>
    </w:p>
    <w:p w:rsidR="009025FB" w:rsidRDefault="009025FB" w:rsidP="00801F24">
      <w:pPr>
        <w:rPr>
          <w:color w:val="auto"/>
          <w:sz w:val="20"/>
          <w:szCs w:val="20"/>
        </w:rPr>
      </w:pPr>
    </w:p>
    <w:p w:rsidR="00C20536" w:rsidRPr="009025FB" w:rsidRDefault="00C20536" w:rsidP="00801F24">
      <w:pPr>
        <w:rPr>
          <w:rFonts w:asciiTheme="minorHAnsi" w:hAnsiTheme="minorHAnsi"/>
          <w:color w:val="auto"/>
          <w:sz w:val="22"/>
          <w:szCs w:val="22"/>
        </w:rPr>
      </w:pPr>
    </w:p>
    <w:p w:rsidR="00C20536" w:rsidRPr="009025FB" w:rsidRDefault="00C20536" w:rsidP="00801F24">
      <w:pPr>
        <w:rPr>
          <w:rFonts w:asciiTheme="minorHAnsi" w:hAnsiTheme="minorHAnsi"/>
          <w:color w:val="auto"/>
          <w:sz w:val="24"/>
          <w:szCs w:val="24"/>
        </w:rPr>
      </w:pPr>
      <w:r w:rsidRPr="009025FB">
        <w:rPr>
          <w:rFonts w:asciiTheme="minorHAnsi" w:hAnsiTheme="minorHAnsi"/>
          <w:b/>
          <w:color w:val="auto"/>
          <w:sz w:val="24"/>
          <w:szCs w:val="24"/>
        </w:rPr>
        <w:t>Presentan:</w:t>
      </w:r>
      <w:r w:rsidRPr="009025F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E28FD">
        <w:rPr>
          <w:rFonts w:asciiTheme="minorHAnsi" w:hAnsiTheme="minorHAnsi"/>
          <w:color w:val="auto"/>
          <w:sz w:val="24"/>
          <w:szCs w:val="24"/>
        </w:rPr>
        <w:t>Jose María Magro</w:t>
      </w:r>
      <w:r w:rsidRPr="009025FB">
        <w:rPr>
          <w:rFonts w:asciiTheme="minorHAnsi" w:hAnsiTheme="minorHAnsi"/>
          <w:color w:val="auto"/>
          <w:sz w:val="24"/>
          <w:szCs w:val="24"/>
        </w:rPr>
        <w:t xml:space="preserve">, concejal de </w:t>
      </w:r>
      <w:r w:rsidR="00FE28FD">
        <w:rPr>
          <w:rFonts w:asciiTheme="minorHAnsi" w:hAnsiTheme="minorHAnsi"/>
          <w:color w:val="auto"/>
          <w:sz w:val="24"/>
          <w:szCs w:val="24"/>
        </w:rPr>
        <w:t>Juventud y Turismo</w:t>
      </w:r>
    </w:p>
    <w:p w:rsidR="002804E0" w:rsidRPr="009025FB" w:rsidRDefault="002804E0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2804E0" w:rsidRPr="009025FB" w:rsidRDefault="002804E0" w:rsidP="00801F24">
      <w:pPr>
        <w:rPr>
          <w:rFonts w:asciiTheme="minorHAnsi" w:hAnsiTheme="minorHAnsi"/>
          <w:color w:val="auto"/>
          <w:sz w:val="24"/>
          <w:szCs w:val="24"/>
        </w:rPr>
      </w:pPr>
      <w:r w:rsidRPr="009025FB">
        <w:rPr>
          <w:rFonts w:asciiTheme="minorHAnsi" w:hAnsiTheme="minorHAnsi"/>
          <w:b/>
          <w:color w:val="auto"/>
          <w:sz w:val="24"/>
          <w:szCs w:val="24"/>
        </w:rPr>
        <w:t>Día:</w:t>
      </w:r>
      <w:r w:rsidR="00FE28FD">
        <w:rPr>
          <w:rFonts w:asciiTheme="minorHAnsi" w:hAnsiTheme="minorHAnsi"/>
          <w:color w:val="auto"/>
          <w:sz w:val="24"/>
          <w:szCs w:val="24"/>
        </w:rPr>
        <w:t xml:space="preserve"> 24</w:t>
      </w:r>
      <w:r w:rsidRPr="009025FB">
        <w:rPr>
          <w:rFonts w:asciiTheme="minorHAnsi" w:hAnsiTheme="minorHAnsi"/>
          <w:color w:val="auto"/>
          <w:sz w:val="24"/>
          <w:szCs w:val="24"/>
        </w:rPr>
        <w:t>/10/2014</w:t>
      </w:r>
    </w:p>
    <w:p w:rsidR="00C20536" w:rsidRPr="009025FB" w:rsidRDefault="00C20536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C20536" w:rsidRPr="009025FB" w:rsidRDefault="009025FB" w:rsidP="00FE28FD">
      <w:pPr>
        <w:rPr>
          <w:rFonts w:asciiTheme="minorHAnsi" w:hAnsiTheme="minorHAnsi"/>
          <w:color w:val="auto"/>
          <w:sz w:val="24"/>
          <w:szCs w:val="24"/>
        </w:rPr>
      </w:pPr>
      <w:r w:rsidRPr="009025FB">
        <w:rPr>
          <w:rFonts w:asciiTheme="minorHAnsi" w:hAnsiTheme="minorHAnsi"/>
          <w:b/>
          <w:color w:val="auto"/>
          <w:sz w:val="24"/>
          <w:szCs w:val="24"/>
        </w:rPr>
        <w:t>Lugar:</w:t>
      </w:r>
      <w:r w:rsidRPr="009025F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E28FD">
        <w:rPr>
          <w:rFonts w:asciiTheme="minorHAnsi" w:hAnsiTheme="minorHAnsi"/>
          <w:color w:val="auto"/>
          <w:sz w:val="24"/>
          <w:szCs w:val="24"/>
        </w:rPr>
        <w:t>Ocioteca, Centro Cultural Integrado</w:t>
      </w:r>
    </w:p>
    <w:p w:rsidR="00C20536" w:rsidRPr="009025FB" w:rsidRDefault="00C20536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C20536" w:rsidRPr="009025FB" w:rsidRDefault="00C20536" w:rsidP="00801F24">
      <w:pPr>
        <w:rPr>
          <w:rFonts w:asciiTheme="minorHAnsi" w:hAnsiTheme="minorHAnsi"/>
          <w:color w:val="auto"/>
          <w:sz w:val="24"/>
          <w:szCs w:val="24"/>
        </w:rPr>
      </w:pPr>
      <w:r w:rsidRPr="009025FB">
        <w:rPr>
          <w:rFonts w:asciiTheme="minorHAnsi" w:hAnsiTheme="minorHAnsi"/>
          <w:b/>
          <w:color w:val="auto"/>
          <w:sz w:val="24"/>
          <w:szCs w:val="24"/>
        </w:rPr>
        <w:t>Hora:</w:t>
      </w:r>
      <w:r w:rsidR="00FE28FD">
        <w:rPr>
          <w:rFonts w:asciiTheme="minorHAnsi" w:hAnsiTheme="minorHAnsi"/>
          <w:color w:val="auto"/>
          <w:sz w:val="24"/>
          <w:szCs w:val="24"/>
        </w:rPr>
        <w:t xml:space="preserve"> 10: 3</w:t>
      </w:r>
      <w:r w:rsidRPr="009025FB">
        <w:rPr>
          <w:rFonts w:asciiTheme="minorHAnsi" w:hAnsiTheme="minorHAnsi"/>
          <w:color w:val="auto"/>
          <w:sz w:val="24"/>
          <w:szCs w:val="24"/>
        </w:rPr>
        <w:t>0h</w:t>
      </w:r>
    </w:p>
    <w:p w:rsidR="00C20536" w:rsidRPr="009025FB" w:rsidRDefault="00C20536" w:rsidP="00801F24">
      <w:pPr>
        <w:rPr>
          <w:rFonts w:asciiTheme="minorHAnsi" w:hAnsiTheme="minorHAnsi"/>
          <w:color w:val="auto"/>
          <w:sz w:val="22"/>
          <w:szCs w:val="22"/>
        </w:rPr>
      </w:pPr>
    </w:p>
    <w:p w:rsidR="00807743" w:rsidRPr="009025FB" w:rsidRDefault="00807743" w:rsidP="00801F24">
      <w:pPr>
        <w:rPr>
          <w:rFonts w:asciiTheme="minorHAnsi" w:hAnsiTheme="minorHAnsi"/>
          <w:color w:val="auto"/>
          <w:sz w:val="22"/>
          <w:szCs w:val="22"/>
        </w:rPr>
      </w:pPr>
    </w:p>
    <w:p w:rsidR="00807743" w:rsidRPr="009025FB" w:rsidRDefault="00807743" w:rsidP="00801F24">
      <w:pPr>
        <w:rPr>
          <w:rFonts w:asciiTheme="minorHAnsi" w:hAnsiTheme="minorHAnsi"/>
          <w:color w:val="auto"/>
          <w:sz w:val="22"/>
          <w:szCs w:val="22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420046" w:rsidP="00801F24">
      <w:pPr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2.9pt;margin-top:23.75pt;width:288.35pt;height:134pt;z-index:251662336;mso-width-relative:margin;mso-height-relative:margin" filled="f" stroked="f">
            <v:textbox>
              <w:txbxContent>
                <w:p w:rsidR="0074011E" w:rsidRDefault="0074011E">
                  <w:r>
                    <w:rPr>
                      <w:noProof/>
                    </w:rPr>
                    <w:drawing>
                      <wp:inline distT="0" distB="0" distL="0" distR="0">
                        <wp:extent cx="2801444" cy="1285282"/>
                        <wp:effectExtent l="19050" t="0" r="0" b="0"/>
                        <wp:docPr id="6" name="5 Imagen" descr="definiti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finitiv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3770" cy="1295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7743" w:rsidSect="0074011E">
      <w:headerReference w:type="default" r:id="rId9"/>
      <w:footerReference w:type="default" r:id="rId10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A9" w:rsidRDefault="00947FA9">
      <w:r>
        <w:separator/>
      </w:r>
    </w:p>
  </w:endnote>
  <w:endnote w:type="continuationSeparator" w:id="1">
    <w:p w:rsidR="00947FA9" w:rsidRDefault="0094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A9" w:rsidRDefault="00947FA9">
      <w:r>
        <w:separator/>
      </w:r>
    </w:p>
  </w:footnote>
  <w:footnote w:type="continuationSeparator" w:id="1">
    <w:p w:rsidR="00947FA9" w:rsidRDefault="0094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420046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420046">
      <w:rPr>
        <w:rFonts w:asciiTheme="minorHAnsi" w:hAnsiTheme="minorHAns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60288;mso-height-percent:200;mso-height-percent:200;mso-width-relative:margin;mso-height-relative:margin" stroked="f">
          <v:textbox style="mso-next-textbox:#_x0000_s1026;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6926"/>
    <w:rsid w:val="0001135F"/>
    <w:rsid w:val="00011D19"/>
    <w:rsid w:val="00012A0E"/>
    <w:rsid w:val="00027D99"/>
    <w:rsid w:val="00031D13"/>
    <w:rsid w:val="000330D3"/>
    <w:rsid w:val="00042375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A4487"/>
    <w:rsid w:val="000A4AB2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D00A3"/>
    <w:rsid w:val="000D1AEA"/>
    <w:rsid w:val="000D1ED5"/>
    <w:rsid w:val="000D6692"/>
    <w:rsid w:val="000E281C"/>
    <w:rsid w:val="000E34E0"/>
    <w:rsid w:val="000F5E12"/>
    <w:rsid w:val="001016A2"/>
    <w:rsid w:val="00103635"/>
    <w:rsid w:val="00104EEC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2BBF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146BA"/>
    <w:rsid w:val="00214F02"/>
    <w:rsid w:val="00216C82"/>
    <w:rsid w:val="0022242D"/>
    <w:rsid w:val="00223036"/>
    <w:rsid w:val="00223DD0"/>
    <w:rsid w:val="00227CF7"/>
    <w:rsid w:val="00232720"/>
    <w:rsid w:val="00236F3F"/>
    <w:rsid w:val="002421DA"/>
    <w:rsid w:val="002507D0"/>
    <w:rsid w:val="00256377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4235"/>
    <w:rsid w:val="00295E5B"/>
    <w:rsid w:val="002A7703"/>
    <w:rsid w:val="002A7C97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6BC6"/>
    <w:rsid w:val="00301B3F"/>
    <w:rsid w:val="00307384"/>
    <w:rsid w:val="00312178"/>
    <w:rsid w:val="00312701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200C"/>
    <w:rsid w:val="003B7E10"/>
    <w:rsid w:val="003C0768"/>
    <w:rsid w:val="003C2767"/>
    <w:rsid w:val="003C4922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0046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3C6F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4101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611E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514"/>
    <w:rsid w:val="0053329E"/>
    <w:rsid w:val="00533FE0"/>
    <w:rsid w:val="00534E6C"/>
    <w:rsid w:val="005457EE"/>
    <w:rsid w:val="00545FBC"/>
    <w:rsid w:val="00551713"/>
    <w:rsid w:val="00551F27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21B1"/>
    <w:rsid w:val="005A4E8E"/>
    <w:rsid w:val="005A6926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21D80"/>
    <w:rsid w:val="00621DDE"/>
    <w:rsid w:val="00635438"/>
    <w:rsid w:val="00636A3D"/>
    <w:rsid w:val="006436E9"/>
    <w:rsid w:val="006446A1"/>
    <w:rsid w:val="0064581E"/>
    <w:rsid w:val="00647DA2"/>
    <w:rsid w:val="00651C5D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07743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34E6"/>
    <w:rsid w:val="00867CF9"/>
    <w:rsid w:val="008718C7"/>
    <w:rsid w:val="0087376A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2892"/>
    <w:rsid w:val="008B2D84"/>
    <w:rsid w:val="008B7D0C"/>
    <w:rsid w:val="008C0304"/>
    <w:rsid w:val="008C105A"/>
    <w:rsid w:val="008C1FBB"/>
    <w:rsid w:val="008C26F1"/>
    <w:rsid w:val="008C3DDE"/>
    <w:rsid w:val="008D1068"/>
    <w:rsid w:val="008D14BB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FD8"/>
    <w:rsid w:val="009025FB"/>
    <w:rsid w:val="009027F3"/>
    <w:rsid w:val="00904643"/>
    <w:rsid w:val="00905351"/>
    <w:rsid w:val="00907272"/>
    <w:rsid w:val="00911DBA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47FA9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660D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BB6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69AA"/>
    <w:rsid w:val="00A16FF5"/>
    <w:rsid w:val="00A23D40"/>
    <w:rsid w:val="00A25454"/>
    <w:rsid w:val="00A25907"/>
    <w:rsid w:val="00A32ECB"/>
    <w:rsid w:val="00A33F92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5A64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10E56"/>
    <w:rsid w:val="00B11CAC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52CF5"/>
    <w:rsid w:val="00B64006"/>
    <w:rsid w:val="00B665A1"/>
    <w:rsid w:val="00B70CAF"/>
    <w:rsid w:val="00B7514A"/>
    <w:rsid w:val="00B82820"/>
    <w:rsid w:val="00B8388C"/>
    <w:rsid w:val="00B84830"/>
    <w:rsid w:val="00B86748"/>
    <w:rsid w:val="00B932EE"/>
    <w:rsid w:val="00B97C2F"/>
    <w:rsid w:val="00BA3FEC"/>
    <w:rsid w:val="00BA74D9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75F7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D686B"/>
    <w:rsid w:val="00CD6B22"/>
    <w:rsid w:val="00CD6CD5"/>
    <w:rsid w:val="00CD7C76"/>
    <w:rsid w:val="00CE39DE"/>
    <w:rsid w:val="00CE4C46"/>
    <w:rsid w:val="00CF0FB7"/>
    <w:rsid w:val="00D07D0F"/>
    <w:rsid w:val="00D07E45"/>
    <w:rsid w:val="00D13346"/>
    <w:rsid w:val="00D15635"/>
    <w:rsid w:val="00D1588F"/>
    <w:rsid w:val="00D20787"/>
    <w:rsid w:val="00D212FE"/>
    <w:rsid w:val="00D21AFA"/>
    <w:rsid w:val="00D22FAF"/>
    <w:rsid w:val="00D2304C"/>
    <w:rsid w:val="00D257BB"/>
    <w:rsid w:val="00D34AD1"/>
    <w:rsid w:val="00D464B3"/>
    <w:rsid w:val="00D506C2"/>
    <w:rsid w:val="00D5316D"/>
    <w:rsid w:val="00D57608"/>
    <w:rsid w:val="00D61B72"/>
    <w:rsid w:val="00D7057B"/>
    <w:rsid w:val="00D71403"/>
    <w:rsid w:val="00D74FAB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24640"/>
    <w:rsid w:val="00F3247D"/>
    <w:rsid w:val="00F34B84"/>
    <w:rsid w:val="00F372F7"/>
    <w:rsid w:val="00F4056F"/>
    <w:rsid w:val="00F40BD8"/>
    <w:rsid w:val="00F450CC"/>
    <w:rsid w:val="00F45407"/>
    <w:rsid w:val="00F558C9"/>
    <w:rsid w:val="00F6011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32BD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28FD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carna\Escritorio\Copia%20de%20Convocatori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798-3E51-49A2-AF81-5C3313A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Convocatoria de Prensa.dotx</Template>
  <TotalTime>135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2014-10-03T12:20:00Z</cp:lastPrinted>
  <dcterms:created xsi:type="dcterms:W3CDTF">2014-10-23T06:52:00Z</dcterms:created>
  <dcterms:modified xsi:type="dcterms:W3CDTF">2014-10-23T09:08:00Z</dcterms:modified>
</cp:coreProperties>
</file>